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1B6" w14:textId="77777777"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14:paraId="62ED5C64" w14:textId="77777777" w:rsidR="0012773B" w:rsidRDefault="0012773B">
      <w:pPr>
        <w:rPr>
          <w:sz w:val="36"/>
        </w:rPr>
      </w:pPr>
    </w:p>
    <w:p w14:paraId="46FE4A1C" w14:textId="31C23E27" w:rsidR="00B84FF6" w:rsidRDefault="00B84FF6" w:rsidP="00C51E34">
      <w:pPr>
        <w:pStyle w:val="Zkladntext2"/>
        <w:rPr>
          <w:b w:val="0"/>
          <w:sz w:val="28"/>
          <w:szCs w:val="28"/>
        </w:rPr>
      </w:pPr>
      <w:r w:rsidRPr="00C51E34">
        <w:rPr>
          <w:b w:val="0"/>
          <w:sz w:val="28"/>
          <w:szCs w:val="28"/>
        </w:rPr>
        <w:t>Obec Kunčice nad Labem</w:t>
      </w:r>
      <w:r w:rsidR="00054674" w:rsidRPr="00C51E34">
        <w:rPr>
          <w:b w:val="0"/>
          <w:sz w:val="28"/>
          <w:szCs w:val="28"/>
        </w:rPr>
        <w:t xml:space="preserve"> vyhlašuje výběrové řízení na </w:t>
      </w:r>
      <w:r w:rsidR="00130254">
        <w:rPr>
          <w:b w:val="0"/>
          <w:sz w:val="28"/>
          <w:szCs w:val="28"/>
        </w:rPr>
        <w:t xml:space="preserve">likvidaci </w:t>
      </w:r>
      <w:r w:rsidR="005C068F">
        <w:rPr>
          <w:b w:val="0"/>
          <w:sz w:val="28"/>
          <w:szCs w:val="28"/>
        </w:rPr>
        <w:t>pokácených</w:t>
      </w:r>
      <w:r w:rsidR="002F1234">
        <w:rPr>
          <w:b w:val="0"/>
          <w:sz w:val="28"/>
          <w:szCs w:val="28"/>
        </w:rPr>
        <w:t xml:space="preserve"> </w:t>
      </w:r>
      <w:r w:rsidR="00130254">
        <w:rPr>
          <w:b w:val="0"/>
          <w:sz w:val="28"/>
          <w:szCs w:val="28"/>
        </w:rPr>
        <w:t xml:space="preserve">stromů, </w:t>
      </w:r>
      <w:r w:rsidR="002F1234">
        <w:rPr>
          <w:b w:val="0"/>
          <w:sz w:val="28"/>
          <w:szCs w:val="28"/>
        </w:rPr>
        <w:t xml:space="preserve"> </w:t>
      </w:r>
      <w:r w:rsidR="00A8268F">
        <w:rPr>
          <w:b w:val="0"/>
          <w:sz w:val="28"/>
          <w:szCs w:val="28"/>
        </w:rPr>
        <w:t>odvoz</w:t>
      </w:r>
      <w:r w:rsidR="00C51E34" w:rsidRPr="00C51E34">
        <w:rPr>
          <w:b w:val="0"/>
          <w:sz w:val="28"/>
          <w:szCs w:val="28"/>
        </w:rPr>
        <w:t xml:space="preserve"> dřeva</w:t>
      </w:r>
      <w:r w:rsidR="00C51E34">
        <w:rPr>
          <w:b w:val="0"/>
          <w:sz w:val="28"/>
          <w:szCs w:val="28"/>
        </w:rPr>
        <w:t xml:space="preserve"> a úklid</w:t>
      </w:r>
      <w:r w:rsidR="00C51E34" w:rsidRPr="00C51E34">
        <w:rPr>
          <w:b w:val="0"/>
          <w:sz w:val="28"/>
          <w:szCs w:val="28"/>
        </w:rPr>
        <w:t xml:space="preserve"> </w:t>
      </w:r>
      <w:r w:rsidR="00546082">
        <w:rPr>
          <w:b w:val="0"/>
          <w:sz w:val="28"/>
          <w:szCs w:val="28"/>
        </w:rPr>
        <w:t xml:space="preserve">na pozemku </w:t>
      </w:r>
      <w:r w:rsidR="00546082" w:rsidRPr="00546082">
        <w:rPr>
          <w:b w:val="0"/>
          <w:sz w:val="28"/>
          <w:szCs w:val="28"/>
        </w:rPr>
        <w:t>306/1</w:t>
      </w:r>
      <w:r w:rsidR="00546082">
        <w:rPr>
          <w:b w:val="0"/>
          <w:sz w:val="28"/>
          <w:szCs w:val="28"/>
        </w:rPr>
        <w:t xml:space="preserve"> v </w:t>
      </w:r>
      <w:proofErr w:type="spellStart"/>
      <w:r w:rsidR="00546082">
        <w:rPr>
          <w:b w:val="0"/>
          <w:sz w:val="28"/>
          <w:szCs w:val="28"/>
        </w:rPr>
        <w:t>k.ú</w:t>
      </w:r>
      <w:proofErr w:type="spellEnd"/>
      <w:r w:rsidR="00546082">
        <w:rPr>
          <w:b w:val="0"/>
          <w:sz w:val="28"/>
          <w:szCs w:val="28"/>
        </w:rPr>
        <w:t>. Kunčice nad Labem</w:t>
      </w:r>
      <w:r w:rsidR="00C51E34" w:rsidRPr="00C51E34">
        <w:rPr>
          <w:b w:val="0"/>
          <w:sz w:val="28"/>
          <w:szCs w:val="28"/>
        </w:rPr>
        <w:t xml:space="preserve"> </w:t>
      </w:r>
    </w:p>
    <w:p w14:paraId="246DEF96" w14:textId="77777777" w:rsidR="001B7F03" w:rsidRPr="00C51E34" w:rsidRDefault="001B7F03" w:rsidP="00C51E34">
      <w:pPr>
        <w:pStyle w:val="Zkladntext2"/>
        <w:rPr>
          <w:sz w:val="28"/>
          <w:szCs w:val="28"/>
        </w:rPr>
      </w:pPr>
      <w:r>
        <w:rPr>
          <w:b w:val="0"/>
          <w:sz w:val="28"/>
          <w:szCs w:val="28"/>
        </w:rPr>
        <w:t>„Šutrák“.</w:t>
      </w:r>
    </w:p>
    <w:p w14:paraId="288D180C" w14:textId="77777777" w:rsidR="00054674" w:rsidRDefault="00054674" w:rsidP="00054674">
      <w:pPr>
        <w:pStyle w:val="Zkladntext2"/>
        <w:ind w:firstLine="708"/>
        <w:rPr>
          <w:sz w:val="32"/>
          <w:szCs w:val="32"/>
        </w:rPr>
      </w:pPr>
    </w:p>
    <w:p w14:paraId="47E053EF" w14:textId="5BAF8581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Nabídněte cenu za</w:t>
      </w:r>
      <w:r w:rsidR="001756D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odvoz dřeva a úklid větví. </w:t>
      </w:r>
    </w:p>
    <w:p w14:paraId="0400CDEC" w14:textId="77777777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2DE87EE6" w14:textId="2078CD47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Nabídku zašlete e-mailem na adresu </w:t>
      </w:r>
      <w:hyperlink r:id="rId5" w:history="1">
        <w:r w:rsidR="00760943" w:rsidRPr="00A17360">
          <w:rPr>
            <w:rStyle w:val="Hypertextovodkaz"/>
            <w:rFonts w:ascii="Times New Roman" w:eastAsia="Times New Roman" w:hAnsi="Times New Roman"/>
            <w:b/>
            <w:bCs/>
            <w:sz w:val="28"/>
            <w:szCs w:val="28"/>
            <w:lang w:eastAsia="cs-CZ"/>
          </w:rPr>
          <w:t>obec@kuncice.cz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nebo písemně na Obecní úřad, Kunčice nad Labem 121 nejpozději do 10.00 hodin </w:t>
      </w:r>
      <w:r w:rsidR="005C06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27</w:t>
      </w:r>
      <w:r w:rsidR="0076094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.04.</w:t>
      </w:r>
      <w:r w:rsidR="001465A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20</w:t>
      </w:r>
      <w:r w:rsidR="0076094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  <w:r w:rsidR="005C06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  <w:r w:rsidR="005F6C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</w:p>
    <w:p w14:paraId="4B58FED1" w14:textId="77777777" w:rsidR="00B84FF6" w:rsidRDefault="001B7F03" w:rsidP="001B7F03">
      <w:pPr>
        <w:pStyle w:val="Bezmezer"/>
        <w:jc w:val="right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1B7F03">
        <w:rPr>
          <w:rFonts w:ascii="Times New Roman" w:eastAsia="Times New Roman" w:hAnsi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22AD1E7C" wp14:editId="0733D0EC">
            <wp:extent cx="1651287" cy="1238465"/>
            <wp:effectExtent l="0" t="0" r="635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87" cy="12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479C9" w14:textId="77777777" w:rsidR="002D708F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prodá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strom</w:t>
      </w:r>
      <w:r w:rsidR="00F26D4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y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 celkovou vysoutěženou cenu splatnou do pokladny obecního úřadu.</w:t>
      </w:r>
    </w:p>
    <w:p w14:paraId="6830D009" w14:textId="77777777" w:rsidR="00112E6B" w:rsidRDefault="00112E6B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33A9D611" w14:textId="77777777" w:rsidR="00112E6B" w:rsidRDefault="00112E6B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si vyhrazuj</w:t>
      </w:r>
      <w:r w:rsidR="005A67E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právo nevybrat žádného vysoutě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žitele. </w:t>
      </w:r>
    </w:p>
    <w:p w14:paraId="15861A21" w14:textId="77777777" w:rsidR="00665170" w:rsidRDefault="00665170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5B6B2E72" w14:textId="2DD3CDE5" w:rsidR="00665170" w:rsidRPr="00665170" w:rsidRDefault="005C068F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Odvoz a úklid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provede </w:t>
      </w:r>
      <w:proofErr w:type="spellStart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vysoutěžitel</w:t>
      </w:r>
      <w:proofErr w:type="spellEnd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na vlast</w:t>
      </w:r>
      <w:r w:rsidR="00AC265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í náklady a nebezpečí.</w:t>
      </w:r>
    </w:p>
    <w:p w14:paraId="22E64542" w14:textId="77777777" w:rsidR="002D708F" w:rsidRPr="00A20C14" w:rsidRDefault="002D708F" w:rsidP="00492082">
      <w:pPr>
        <w:jc w:val="both"/>
        <w:rPr>
          <w:b/>
          <w:bCs/>
          <w:sz w:val="28"/>
          <w:szCs w:val="28"/>
        </w:rPr>
      </w:pPr>
    </w:p>
    <w:p w14:paraId="76FBBD0E" w14:textId="77777777" w:rsidR="00492082" w:rsidRPr="00A20C14" w:rsidRDefault="00492082">
      <w:pPr>
        <w:jc w:val="both"/>
        <w:rPr>
          <w:b/>
          <w:bCs/>
          <w:sz w:val="28"/>
          <w:szCs w:val="28"/>
        </w:rPr>
      </w:pPr>
    </w:p>
    <w:p w14:paraId="3290B840" w14:textId="77777777" w:rsidR="00024DA8" w:rsidRPr="00665170" w:rsidRDefault="0012773B" w:rsidP="001B7F03">
      <w:pPr>
        <w:pStyle w:val="Zkladntext"/>
        <w:rPr>
          <w:b/>
          <w:bCs/>
          <w:sz w:val="28"/>
          <w:szCs w:val="28"/>
        </w:rPr>
      </w:pPr>
      <w:r w:rsidRPr="00665170">
        <w:rPr>
          <w:sz w:val="28"/>
          <w:szCs w:val="28"/>
        </w:rPr>
        <w:t xml:space="preserve">Případné bližší informace podají pracovníci OÚ v úředních dnech pondělí 7 – 12 a 13 </w:t>
      </w:r>
      <w:r w:rsidR="00024DA8" w:rsidRPr="00665170">
        <w:rPr>
          <w:sz w:val="28"/>
          <w:szCs w:val="28"/>
        </w:rPr>
        <w:t>– 17 hod., středa 13 – 17 hod., t</w:t>
      </w:r>
      <w:r w:rsidRPr="00665170">
        <w:rPr>
          <w:sz w:val="28"/>
          <w:szCs w:val="28"/>
        </w:rPr>
        <w:t xml:space="preserve">elefon  499 431 155. </w:t>
      </w:r>
    </w:p>
    <w:p w14:paraId="74F933F5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174B2D80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3A1D45C4" w14:textId="1EA2751F" w:rsidR="0012773B" w:rsidRPr="00665170" w:rsidRDefault="0012773B">
      <w:pPr>
        <w:rPr>
          <w:b/>
          <w:bCs/>
          <w:sz w:val="28"/>
          <w:szCs w:val="28"/>
        </w:rPr>
      </w:pPr>
      <w:r w:rsidRPr="00665170">
        <w:rPr>
          <w:sz w:val="28"/>
          <w:szCs w:val="28"/>
        </w:rPr>
        <w:t xml:space="preserve">V Kunčicích nad Labem dne </w:t>
      </w:r>
      <w:r w:rsidR="00760943">
        <w:rPr>
          <w:sz w:val="28"/>
          <w:szCs w:val="28"/>
        </w:rPr>
        <w:t xml:space="preserve"> </w:t>
      </w:r>
      <w:r w:rsidR="005C068F">
        <w:rPr>
          <w:sz w:val="28"/>
          <w:szCs w:val="28"/>
        </w:rPr>
        <w:t>20.04.2022</w:t>
      </w:r>
    </w:p>
    <w:p w14:paraId="100A47DF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7573FD6A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7DCDCFAE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5BA52FEF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6B2CC90D" w14:textId="0C50450E"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Vyvěšeno :  </w:t>
      </w:r>
      <w:r w:rsidR="00665170">
        <w:rPr>
          <w:sz w:val="28"/>
          <w:szCs w:val="28"/>
        </w:rPr>
        <w:tab/>
      </w:r>
      <w:r w:rsidRPr="00665170">
        <w:rPr>
          <w:sz w:val="28"/>
          <w:szCs w:val="28"/>
        </w:rPr>
        <w:tab/>
      </w:r>
      <w:r w:rsidR="005C068F">
        <w:rPr>
          <w:sz w:val="28"/>
          <w:szCs w:val="28"/>
        </w:rPr>
        <w:t>20.04.2022</w:t>
      </w:r>
      <w:r w:rsidRPr="00665170">
        <w:rPr>
          <w:sz w:val="28"/>
          <w:szCs w:val="28"/>
        </w:rPr>
        <w:tab/>
        <w:t xml:space="preserve">               </w:t>
      </w:r>
      <w:r w:rsidR="00665170">
        <w:rPr>
          <w:sz w:val="28"/>
          <w:szCs w:val="28"/>
        </w:rPr>
        <w:t xml:space="preserve">                     </w:t>
      </w:r>
      <w:r w:rsidRPr="00665170">
        <w:rPr>
          <w:sz w:val="28"/>
          <w:szCs w:val="28"/>
        </w:rPr>
        <w:t>Obec Kunčice nad Labem</w:t>
      </w:r>
    </w:p>
    <w:p w14:paraId="3029E0C6" w14:textId="7428A1F5" w:rsidR="00665170" w:rsidRDefault="0012773B" w:rsidP="00665170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Sejmuto :         </w:t>
      </w:r>
      <w:r w:rsidR="00665170">
        <w:rPr>
          <w:sz w:val="28"/>
          <w:szCs w:val="28"/>
        </w:rPr>
        <w:t xml:space="preserve">      </w:t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F26D43">
        <w:rPr>
          <w:sz w:val="28"/>
          <w:szCs w:val="28"/>
        </w:rPr>
        <w:t xml:space="preserve">       </w:t>
      </w:r>
      <w:r w:rsidR="00F26D43">
        <w:rPr>
          <w:sz w:val="28"/>
          <w:szCs w:val="28"/>
        </w:rPr>
        <w:tab/>
      </w:r>
      <w:r w:rsidR="00AC265A">
        <w:rPr>
          <w:sz w:val="28"/>
          <w:szCs w:val="28"/>
        </w:rPr>
        <w:t xml:space="preserve">         </w:t>
      </w:r>
      <w:r w:rsidR="00760943">
        <w:rPr>
          <w:sz w:val="28"/>
          <w:szCs w:val="28"/>
        </w:rPr>
        <w:t>Miroslava Kracíková</w:t>
      </w:r>
      <w:r w:rsidR="00024DA8" w:rsidRPr="00665170">
        <w:rPr>
          <w:sz w:val="28"/>
          <w:szCs w:val="28"/>
        </w:rPr>
        <w:t xml:space="preserve"> </w:t>
      </w:r>
    </w:p>
    <w:p w14:paraId="51A0D8E1" w14:textId="77777777" w:rsidR="0012773B" w:rsidRPr="00665170" w:rsidRDefault="00665170" w:rsidP="00665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24DA8" w:rsidRPr="00665170">
        <w:rPr>
          <w:sz w:val="28"/>
          <w:szCs w:val="28"/>
        </w:rPr>
        <w:t>starost</w:t>
      </w:r>
      <w:r w:rsidR="00760943">
        <w:rPr>
          <w:sz w:val="28"/>
          <w:szCs w:val="28"/>
        </w:rPr>
        <w:t>k</w:t>
      </w:r>
      <w:r w:rsidR="00024DA8" w:rsidRPr="00665170">
        <w:rPr>
          <w:sz w:val="28"/>
          <w:szCs w:val="28"/>
        </w:rPr>
        <w:t>a obce</w:t>
      </w:r>
    </w:p>
    <w:sectPr w:rsidR="0012773B" w:rsidRPr="00665170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6E66"/>
    <w:multiLevelType w:val="hybridMultilevel"/>
    <w:tmpl w:val="A4E42D28"/>
    <w:lvl w:ilvl="0" w:tplc="45240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155CF"/>
    <w:rsid w:val="00024DA8"/>
    <w:rsid w:val="000359A2"/>
    <w:rsid w:val="00054674"/>
    <w:rsid w:val="00072BEA"/>
    <w:rsid w:val="000C1DFA"/>
    <w:rsid w:val="00112E6B"/>
    <w:rsid w:val="00115809"/>
    <w:rsid w:val="0012773B"/>
    <w:rsid w:val="00130254"/>
    <w:rsid w:val="001465AA"/>
    <w:rsid w:val="001756D5"/>
    <w:rsid w:val="001B7F03"/>
    <w:rsid w:val="001F4201"/>
    <w:rsid w:val="002D708F"/>
    <w:rsid w:val="002E704A"/>
    <w:rsid w:val="002F1234"/>
    <w:rsid w:val="00335A93"/>
    <w:rsid w:val="00366C21"/>
    <w:rsid w:val="003C26B0"/>
    <w:rsid w:val="003D5183"/>
    <w:rsid w:val="003F0538"/>
    <w:rsid w:val="00422B6B"/>
    <w:rsid w:val="004472E7"/>
    <w:rsid w:val="00456C4C"/>
    <w:rsid w:val="00492082"/>
    <w:rsid w:val="004F1B9B"/>
    <w:rsid w:val="00546082"/>
    <w:rsid w:val="005A67E2"/>
    <w:rsid w:val="005C068F"/>
    <w:rsid w:val="005C4855"/>
    <w:rsid w:val="005C7672"/>
    <w:rsid w:val="005D2A2F"/>
    <w:rsid w:val="005F6C00"/>
    <w:rsid w:val="00613450"/>
    <w:rsid w:val="00623155"/>
    <w:rsid w:val="00635070"/>
    <w:rsid w:val="0063657F"/>
    <w:rsid w:val="00665170"/>
    <w:rsid w:val="006B494F"/>
    <w:rsid w:val="00702519"/>
    <w:rsid w:val="0072356F"/>
    <w:rsid w:val="00760943"/>
    <w:rsid w:val="00772C2E"/>
    <w:rsid w:val="008241C9"/>
    <w:rsid w:val="008D4BC6"/>
    <w:rsid w:val="00905286"/>
    <w:rsid w:val="00940C0E"/>
    <w:rsid w:val="009567ED"/>
    <w:rsid w:val="009922C3"/>
    <w:rsid w:val="009D03EE"/>
    <w:rsid w:val="009D04B7"/>
    <w:rsid w:val="00A20C14"/>
    <w:rsid w:val="00A76A5D"/>
    <w:rsid w:val="00A8268F"/>
    <w:rsid w:val="00AA33F7"/>
    <w:rsid w:val="00AB5F68"/>
    <w:rsid w:val="00AC265A"/>
    <w:rsid w:val="00B22CBC"/>
    <w:rsid w:val="00B84FF6"/>
    <w:rsid w:val="00BB35E5"/>
    <w:rsid w:val="00BF0CD7"/>
    <w:rsid w:val="00C51E34"/>
    <w:rsid w:val="00CD1BE4"/>
    <w:rsid w:val="00CD1C0F"/>
    <w:rsid w:val="00CD5A36"/>
    <w:rsid w:val="00D72F99"/>
    <w:rsid w:val="00DC74C0"/>
    <w:rsid w:val="00DC7917"/>
    <w:rsid w:val="00E3734A"/>
    <w:rsid w:val="00E41B69"/>
    <w:rsid w:val="00EB48F5"/>
    <w:rsid w:val="00F26D43"/>
    <w:rsid w:val="00F66888"/>
    <w:rsid w:val="00FC79A2"/>
    <w:rsid w:val="00FD34E8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17411"/>
  <w15:docId w15:val="{A10C40DD-32D5-4036-9992-4103E67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55"/>
    <w:rPr>
      <w:sz w:val="24"/>
    </w:rPr>
  </w:style>
  <w:style w:type="paragraph" w:styleId="Nadpis1">
    <w:name w:val="heading 1"/>
    <w:basedOn w:val="Normln"/>
    <w:next w:val="Normln"/>
    <w:qFormat/>
    <w:rsid w:val="0062315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23155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3155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623155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Bezmezer">
    <w:name w:val="No Spacing"/>
    <w:uiPriority w:val="1"/>
    <w:qFormat/>
    <w:rsid w:val="002D708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4FF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3025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3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ec@kunc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</Template>
  <TotalTime>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1004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Miroslava Kracíková</cp:lastModifiedBy>
  <cp:revision>6</cp:revision>
  <cp:lastPrinted>2022-04-20T08:18:00Z</cp:lastPrinted>
  <dcterms:created xsi:type="dcterms:W3CDTF">2022-04-20T08:08:00Z</dcterms:created>
  <dcterms:modified xsi:type="dcterms:W3CDTF">2022-04-20T08:19:00Z</dcterms:modified>
</cp:coreProperties>
</file>